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E" w:rsidRDefault="005A62E5" w:rsidP="00972D76">
      <w:pPr>
        <w:jc w:val="right"/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91379E" w:rsidRDefault="005A62E5" w:rsidP="00972D76">
      <w:pPr>
        <w:jc w:val="right"/>
      </w:pPr>
      <w:r>
        <w:rPr>
          <w:sz w:val="28"/>
          <w:szCs w:val="28"/>
        </w:rPr>
        <w:t>к Правилам проведения конкурса</w:t>
      </w:r>
    </w:p>
    <w:p w:rsidR="0091379E" w:rsidRDefault="005A62E5" w:rsidP="00972D76">
      <w:pPr>
        <w:jc w:val="right"/>
      </w:pPr>
      <w:r>
        <w:rPr>
          <w:sz w:val="28"/>
          <w:szCs w:val="28"/>
        </w:rPr>
        <w:t>на занятие административной</w:t>
      </w:r>
    </w:p>
    <w:p w:rsidR="0091379E" w:rsidRDefault="005A62E5" w:rsidP="00972D76">
      <w:pPr>
        <w:jc w:val="right"/>
      </w:pPr>
      <w:r>
        <w:rPr>
          <w:sz w:val="28"/>
          <w:szCs w:val="28"/>
        </w:rPr>
        <w:t xml:space="preserve">государственной должности </w:t>
      </w:r>
    </w:p>
    <w:p w:rsidR="0091379E" w:rsidRDefault="005A62E5" w:rsidP="00972D76">
      <w:pPr>
        <w:jc w:val="right"/>
      </w:pPr>
      <w:r>
        <w:rPr>
          <w:sz w:val="28"/>
          <w:szCs w:val="28"/>
        </w:rPr>
        <w:t>корпуса "Б"</w:t>
      </w:r>
    </w:p>
    <w:p w:rsidR="0091379E" w:rsidRDefault="005A62E5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1379E" w:rsidRDefault="005A62E5" w:rsidP="00972D76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___________________________</w:t>
      </w:r>
    </w:p>
    <w:p w:rsidR="0091379E" w:rsidRDefault="005A62E5" w:rsidP="00972D76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(государственный орган)</w:t>
      </w:r>
    </w:p>
    <w:p w:rsidR="0091379E" w:rsidRDefault="0091379E">
      <w:pPr>
        <w:jc w:val="both"/>
      </w:pPr>
    </w:p>
    <w:p w:rsidR="0091379E" w:rsidRPr="00972D76" w:rsidRDefault="005A62E5">
      <w:pPr>
        <w:jc w:val="both"/>
        <w:rPr>
          <w:b/>
        </w:rPr>
      </w:pPr>
      <w:r w:rsidRPr="00972D76">
        <w:rPr>
          <w:b/>
          <w:sz w:val="28"/>
          <w:szCs w:val="28"/>
        </w:rPr>
        <w:t xml:space="preserve">                                                             Заявление</w:t>
      </w:r>
    </w:p>
    <w:p w:rsidR="0091379E" w:rsidRDefault="005A62E5">
      <w:pPr>
        <w:jc w:val="both"/>
      </w:pPr>
      <w:r>
        <w:rPr>
          <w:sz w:val="28"/>
          <w:szCs w:val="28"/>
        </w:rPr>
        <w:t xml:space="preserve">             Прошу допустить меня к участию в конкурсе на занятие вакантной административной государственной должности __________________________</w:t>
      </w:r>
    </w:p>
    <w:p w:rsidR="0091379E" w:rsidRDefault="005A62E5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91379E" w:rsidRDefault="005A62E5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91379E" w:rsidRDefault="005A62E5">
      <w:pPr>
        <w:jc w:val="both"/>
      </w:pPr>
      <w:r>
        <w:rPr>
          <w:sz w:val="28"/>
          <w:szCs w:val="28"/>
        </w:rPr>
        <w:t xml:space="preserve"> 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1379E" w:rsidRDefault="005A62E5">
      <w:pPr>
        <w:jc w:val="both"/>
      </w:pPr>
      <w:r>
        <w:rPr>
          <w:sz w:val="28"/>
          <w:szCs w:val="28"/>
        </w:rPr>
        <w:t xml:space="preserve">       Отвечаю за подлинность представленных документов.</w:t>
      </w:r>
    </w:p>
    <w:p w:rsidR="0091379E" w:rsidRDefault="005A62E5">
      <w:pPr>
        <w:jc w:val="both"/>
      </w:pPr>
      <w:r>
        <w:rPr>
          <w:sz w:val="28"/>
          <w:szCs w:val="28"/>
        </w:rPr>
        <w:t xml:space="preserve">       Прилагаемые документы:</w:t>
      </w:r>
    </w:p>
    <w:p w:rsidR="0091379E" w:rsidRDefault="005A62E5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91379E" w:rsidRDefault="005A62E5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91379E" w:rsidRDefault="005A62E5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91379E" w:rsidRDefault="005A62E5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91379E" w:rsidRDefault="005A62E5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91379E" w:rsidRDefault="005A62E5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972D76" w:rsidRDefault="005A62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             Адрес и контактный телефон</w:t>
      </w:r>
    </w:p>
    <w:p w:rsidR="0091379E" w:rsidRDefault="005A62E5">
      <w:pPr>
        <w:jc w:val="both"/>
      </w:pPr>
      <w:r>
        <w:rPr>
          <w:sz w:val="28"/>
          <w:szCs w:val="28"/>
        </w:rPr>
        <w:t xml:space="preserve"> ____________________________________________________________________</w:t>
      </w:r>
    </w:p>
    <w:p w:rsidR="0091379E" w:rsidRDefault="005A62E5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91379E" w:rsidRDefault="005A62E5">
      <w:pPr>
        <w:jc w:val="both"/>
      </w:pPr>
      <w:r>
        <w:rPr>
          <w:sz w:val="28"/>
          <w:szCs w:val="28"/>
        </w:rPr>
        <w:t>_______________                                     ___________________________________</w:t>
      </w:r>
    </w:p>
    <w:p w:rsidR="0091379E" w:rsidRDefault="00972D76">
      <w:pPr>
        <w:jc w:val="both"/>
      </w:pPr>
      <w:r>
        <w:rPr>
          <w:sz w:val="28"/>
          <w:szCs w:val="28"/>
        </w:rPr>
        <w:t xml:space="preserve">   </w:t>
      </w:r>
      <w:r w:rsidR="005A62E5">
        <w:rPr>
          <w:sz w:val="28"/>
          <w:szCs w:val="28"/>
        </w:rPr>
        <w:t xml:space="preserve"> (подпись)                     </w:t>
      </w:r>
      <w:r>
        <w:rPr>
          <w:sz w:val="28"/>
          <w:szCs w:val="28"/>
        </w:rPr>
        <w:t xml:space="preserve">      </w:t>
      </w:r>
      <w:r w:rsidR="005A62E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5A62E5">
        <w:rPr>
          <w:sz w:val="28"/>
          <w:szCs w:val="28"/>
        </w:rPr>
        <w:t xml:space="preserve"> (Фамилия, имя, отчество (при его наличии))</w:t>
      </w:r>
    </w:p>
    <w:p w:rsidR="0091379E" w:rsidRDefault="005A62E5">
      <w:pPr>
        <w:jc w:val="both"/>
      </w:pPr>
      <w:r>
        <w:rPr>
          <w:sz w:val="28"/>
          <w:szCs w:val="28"/>
        </w:rPr>
        <w:t xml:space="preserve">    </w:t>
      </w:r>
    </w:p>
    <w:p w:rsidR="0091379E" w:rsidRDefault="005A62E5">
      <w:pPr>
        <w:jc w:val="both"/>
      </w:pPr>
      <w:r>
        <w:rPr>
          <w:sz w:val="28"/>
          <w:szCs w:val="28"/>
        </w:rPr>
        <w:t xml:space="preserve">  "____"_______________ 20__ г.</w:t>
      </w: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p w:rsidR="0091379E" w:rsidRDefault="0091379E">
      <w:pPr>
        <w:jc w:val="both"/>
      </w:pPr>
    </w:p>
    <w:sectPr w:rsidR="0091379E" w:rsidSect="00F626DB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FF" w:rsidRDefault="00F80EFF" w:rsidP="004E06CE">
      <w:r>
        <w:separator/>
      </w:r>
    </w:p>
  </w:endnote>
  <w:endnote w:type="continuationSeparator" w:id="0">
    <w:p w:rsidR="00F80EFF" w:rsidRDefault="00F80EFF" w:rsidP="004E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DB" w:rsidRPr="0001208A" w:rsidRDefault="0001208A">
    <w:pPr>
      <w:pStyle w:val="a5"/>
      <w:rPr>
        <w:sz w:val="16"/>
        <w:szCs w:val="16"/>
      </w:rPr>
    </w:pPr>
    <w:r>
      <w:rPr>
        <w:sz w:val="16"/>
        <w:szCs w:val="16"/>
      </w:rPr>
      <w:t xml:space="preserve">Исполнитель: </w:t>
    </w:r>
    <w:proofErr w:type="spellStart"/>
    <w:r>
      <w:rPr>
        <w:sz w:val="16"/>
        <w:szCs w:val="16"/>
      </w:rPr>
      <w:t>Токушева</w:t>
    </w:r>
    <w:proofErr w:type="spellEnd"/>
    <w:r>
      <w:rPr>
        <w:sz w:val="16"/>
        <w:szCs w:val="16"/>
      </w:rPr>
      <w:t xml:space="preserve"> Т.К.; Дата: 12.12.2018 г.; Документ подготовлен в системе «Е-қызмет»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90" w:rsidRPr="009738F1" w:rsidRDefault="004378CC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Орындаушы</w:t>
    </w:r>
    <w:proofErr w:type="spellEnd"/>
    <w:r>
      <w:rPr>
        <w:sz w:val="16"/>
        <w:szCs w:val="16"/>
      </w:rPr>
      <w:t xml:space="preserve">: Т.К. </w:t>
    </w:r>
    <w:proofErr w:type="spellStart"/>
    <w:r>
      <w:rPr>
        <w:sz w:val="16"/>
        <w:szCs w:val="16"/>
      </w:rPr>
      <w:t>Токушева</w:t>
    </w:r>
    <w:proofErr w:type="spellEnd"/>
    <w:r>
      <w:rPr>
        <w:sz w:val="16"/>
        <w:szCs w:val="16"/>
      </w:rPr>
      <w:t xml:space="preserve">; </w:t>
    </w:r>
    <w:proofErr w:type="spellStart"/>
    <w:r>
      <w:rPr>
        <w:sz w:val="16"/>
        <w:szCs w:val="16"/>
      </w:rPr>
      <w:t>Айы-күні</w:t>
    </w:r>
    <w:proofErr w:type="spellEnd"/>
    <w:r>
      <w:rPr>
        <w:sz w:val="16"/>
        <w:szCs w:val="16"/>
      </w:rPr>
      <w:t xml:space="preserve">: 12.12.2018 ж.; </w:t>
    </w:r>
    <w:proofErr w:type="spellStart"/>
    <w:r>
      <w:rPr>
        <w:sz w:val="16"/>
        <w:szCs w:val="16"/>
      </w:rPr>
      <w:t>Құжат</w:t>
    </w:r>
    <w:proofErr w:type="spellEnd"/>
    <w:r>
      <w:rPr>
        <w:sz w:val="16"/>
        <w:szCs w:val="16"/>
      </w:rPr>
      <w:t xml:space="preserve"> «Е-</w:t>
    </w:r>
    <w:proofErr w:type="spellStart"/>
    <w:r>
      <w:rPr>
        <w:sz w:val="16"/>
        <w:szCs w:val="16"/>
      </w:rPr>
      <w:t>қызмет</w:t>
    </w:r>
    <w:proofErr w:type="spellEnd"/>
    <w:r>
      <w:rPr>
        <w:sz w:val="16"/>
        <w:szCs w:val="16"/>
      </w:rPr>
      <w:t xml:space="preserve">» </w:t>
    </w:r>
    <w:proofErr w:type="spellStart"/>
    <w:r>
      <w:rPr>
        <w:sz w:val="16"/>
        <w:szCs w:val="16"/>
      </w:rPr>
      <w:t>жүйесінде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дайындалған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FF" w:rsidRDefault="00F80EFF" w:rsidP="004E06CE">
      <w:r>
        <w:separator/>
      </w:r>
    </w:p>
  </w:footnote>
  <w:footnote w:type="continuationSeparator" w:id="0">
    <w:p w:rsidR="00F80EFF" w:rsidRDefault="00F80EFF" w:rsidP="004E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" w:val="3453019"/>
  </w:docVars>
  <w:rsids>
    <w:rsidRoot w:val="00CB7F90"/>
    <w:rsid w:val="0001208A"/>
    <w:rsid w:val="00021AC1"/>
    <w:rsid w:val="00086C26"/>
    <w:rsid w:val="000D6AFB"/>
    <w:rsid w:val="00175881"/>
    <w:rsid w:val="001A3483"/>
    <w:rsid w:val="001A75B8"/>
    <w:rsid w:val="001E33E0"/>
    <w:rsid w:val="00230CB6"/>
    <w:rsid w:val="00231D25"/>
    <w:rsid w:val="0024054F"/>
    <w:rsid w:val="002600D4"/>
    <w:rsid w:val="00267A4B"/>
    <w:rsid w:val="0027089A"/>
    <w:rsid w:val="002D63EB"/>
    <w:rsid w:val="003746C7"/>
    <w:rsid w:val="00390699"/>
    <w:rsid w:val="003E29C2"/>
    <w:rsid w:val="004252B1"/>
    <w:rsid w:val="004378CC"/>
    <w:rsid w:val="004448AA"/>
    <w:rsid w:val="00483FEA"/>
    <w:rsid w:val="00493A4D"/>
    <w:rsid w:val="00496528"/>
    <w:rsid w:val="004E06CE"/>
    <w:rsid w:val="004E23AC"/>
    <w:rsid w:val="005055C6"/>
    <w:rsid w:val="0052397A"/>
    <w:rsid w:val="00540AE5"/>
    <w:rsid w:val="005750FF"/>
    <w:rsid w:val="005808C7"/>
    <w:rsid w:val="00586A8D"/>
    <w:rsid w:val="005A62E5"/>
    <w:rsid w:val="005C1E77"/>
    <w:rsid w:val="005C7C96"/>
    <w:rsid w:val="00631939"/>
    <w:rsid w:val="0063397B"/>
    <w:rsid w:val="006425DD"/>
    <w:rsid w:val="00645B42"/>
    <w:rsid w:val="00665FD8"/>
    <w:rsid w:val="006A564B"/>
    <w:rsid w:val="006B12D9"/>
    <w:rsid w:val="006D7AFF"/>
    <w:rsid w:val="006E5B00"/>
    <w:rsid w:val="006E6F9B"/>
    <w:rsid w:val="006F2AC5"/>
    <w:rsid w:val="006F7CE7"/>
    <w:rsid w:val="00737D52"/>
    <w:rsid w:val="0079454E"/>
    <w:rsid w:val="007954F0"/>
    <w:rsid w:val="007D51CA"/>
    <w:rsid w:val="007E2E07"/>
    <w:rsid w:val="007F41D7"/>
    <w:rsid w:val="008166EC"/>
    <w:rsid w:val="00852E90"/>
    <w:rsid w:val="00864971"/>
    <w:rsid w:val="008A0CC2"/>
    <w:rsid w:val="00900DEE"/>
    <w:rsid w:val="0091158E"/>
    <w:rsid w:val="0091379E"/>
    <w:rsid w:val="00913DC8"/>
    <w:rsid w:val="00917C1D"/>
    <w:rsid w:val="00933948"/>
    <w:rsid w:val="00934133"/>
    <w:rsid w:val="00950109"/>
    <w:rsid w:val="00972D76"/>
    <w:rsid w:val="009738F1"/>
    <w:rsid w:val="0099344A"/>
    <w:rsid w:val="009F39EF"/>
    <w:rsid w:val="009F4ECC"/>
    <w:rsid w:val="00A409BE"/>
    <w:rsid w:val="00A42A92"/>
    <w:rsid w:val="00A6517F"/>
    <w:rsid w:val="00AB686E"/>
    <w:rsid w:val="00B318A8"/>
    <w:rsid w:val="00B4459F"/>
    <w:rsid w:val="00B86E5B"/>
    <w:rsid w:val="00BA0BAC"/>
    <w:rsid w:val="00BA7754"/>
    <w:rsid w:val="00BD063F"/>
    <w:rsid w:val="00BD6330"/>
    <w:rsid w:val="00C311DE"/>
    <w:rsid w:val="00C3267D"/>
    <w:rsid w:val="00C42FAD"/>
    <w:rsid w:val="00C742F6"/>
    <w:rsid w:val="00C914EB"/>
    <w:rsid w:val="00C979E0"/>
    <w:rsid w:val="00CA02A6"/>
    <w:rsid w:val="00CA4A87"/>
    <w:rsid w:val="00CB7F90"/>
    <w:rsid w:val="00CD55DD"/>
    <w:rsid w:val="00D30724"/>
    <w:rsid w:val="00D66243"/>
    <w:rsid w:val="00D736ED"/>
    <w:rsid w:val="00D73900"/>
    <w:rsid w:val="00E17EE4"/>
    <w:rsid w:val="00E26DEC"/>
    <w:rsid w:val="00E418A3"/>
    <w:rsid w:val="00E71680"/>
    <w:rsid w:val="00E71DD3"/>
    <w:rsid w:val="00E741EF"/>
    <w:rsid w:val="00E74E35"/>
    <w:rsid w:val="00ED4B0E"/>
    <w:rsid w:val="00F07F8E"/>
    <w:rsid w:val="00F160F5"/>
    <w:rsid w:val="00F17AFB"/>
    <w:rsid w:val="00F30D7A"/>
    <w:rsid w:val="00F626DB"/>
    <w:rsid w:val="00F80EFF"/>
    <w:rsid w:val="00FB32D1"/>
    <w:rsid w:val="00FB4C7B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DF0B6F-DDCE-4497-BB2D-B533431F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E06CE"/>
    <w:rPr>
      <w:sz w:val="24"/>
      <w:szCs w:val="24"/>
    </w:rPr>
  </w:style>
  <w:style w:type="paragraph" w:styleId="a5">
    <w:name w:val="footer"/>
    <w:basedOn w:val="a"/>
    <w:link w:val="a6"/>
    <w:uiPriority w:val="99"/>
    <w:rsid w:val="004E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06CE"/>
    <w:rPr>
      <w:sz w:val="24"/>
      <w:szCs w:val="24"/>
    </w:rPr>
  </w:style>
  <w:style w:type="table" w:styleId="a7">
    <w:name w:val="Table Grid"/>
    <w:basedOn w:val="a1"/>
    <w:rsid w:val="00425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5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2E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4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da\E_KYZMET_CLIENT\ORAdmin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ORAdminReport.dot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 RK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dc:description>ref=</dc:description>
  <cp:lastModifiedBy>Владимир Мушегов</cp:lastModifiedBy>
  <cp:revision>2</cp:revision>
  <dcterms:created xsi:type="dcterms:W3CDTF">2018-12-21T05:10:00Z</dcterms:created>
  <dcterms:modified xsi:type="dcterms:W3CDTF">2018-12-21T05:10:00Z</dcterms:modified>
</cp:coreProperties>
</file>