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67" w:rsidRDefault="004172FE" w:rsidP="000D12B5">
      <w:pPr>
        <w:jc w:val="right"/>
      </w:pPr>
      <w:bookmarkStart w:id="0" w:name="_GoBack"/>
      <w:bookmarkEnd w:id="0"/>
      <w:r>
        <w:rPr>
          <w:sz w:val="28"/>
          <w:szCs w:val="28"/>
        </w:rPr>
        <w:t xml:space="preserve">"Б" </w:t>
      </w:r>
      <w:proofErr w:type="spellStart"/>
      <w:r>
        <w:rPr>
          <w:sz w:val="28"/>
          <w:szCs w:val="28"/>
        </w:rPr>
        <w:t>корпусының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лауазымына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орналасуға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өткізу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қағидаларының</w:t>
      </w:r>
      <w:proofErr w:type="spellEnd"/>
      <w:r>
        <w:rPr>
          <w:sz w:val="28"/>
          <w:szCs w:val="28"/>
        </w:rPr>
        <w:t xml:space="preserve"> 2-қосымшасы</w:t>
      </w:r>
    </w:p>
    <w:p w:rsidR="00140E67" w:rsidRDefault="004172FE" w:rsidP="000D12B5">
      <w:pPr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40E67" w:rsidRDefault="004172FE" w:rsidP="000D12B5">
      <w:pPr>
        <w:jc w:val="right"/>
      </w:pPr>
      <w:r>
        <w:rPr>
          <w:sz w:val="28"/>
          <w:szCs w:val="28"/>
        </w:rPr>
        <w:t xml:space="preserve">      __________________________</w:t>
      </w:r>
    </w:p>
    <w:p w:rsidR="00140E67" w:rsidRDefault="004172FE" w:rsidP="000D12B5">
      <w:pPr>
        <w:jc w:val="right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орган)</w:t>
      </w:r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Өтініш</w:t>
      </w:r>
      <w:proofErr w:type="spellEnd"/>
    </w:p>
    <w:p w:rsidR="00140E67" w:rsidRDefault="004172FE" w:rsidP="000D12B5">
      <w:pPr>
        <w:jc w:val="right"/>
      </w:pPr>
      <w:r>
        <w:rPr>
          <w:sz w:val="28"/>
          <w:szCs w:val="28"/>
        </w:rPr>
        <w:t xml:space="preserve">      Мені_____________________________________</w:t>
      </w:r>
      <w:r w:rsidR="000D12B5">
        <w:rPr>
          <w:sz w:val="28"/>
          <w:szCs w:val="28"/>
        </w:rPr>
        <w:t>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</w:t>
      </w:r>
      <w:r w:rsidR="000D12B5">
        <w:rPr>
          <w:sz w:val="28"/>
          <w:szCs w:val="28"/>
        </w:rPr>
        <w:t>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 бос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лауазымына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конкурсына</w:t>
      </w:r>
      <w:proofErr w:type="spellEnd"/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қатысуға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жіберуіңізді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сұраймын</w:t>
      </w:r>
      <w:proofErr w:type="spellEnd"/>
      <w:r>
        <w:rPr>
          <w:sz w:val="28"/>
          <w:szCs w:val="28"/>
        </w:rPr>
        <w:t xml:space="preserve">. 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"Б" </w:t>
      </w:r>
      <w:proofErr w:type="spellStart"/>
      <w:r>
        <w:rPr>
          <w:sz w:val="28"/>
          <w:szCs w:val="28"/>
        </w:rPr>
        <w:t>корпусының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лауазымына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орналасуға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өткізу</w:t>
      </w:r>
      <w:proofErr w:type="spellEnd"/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қағидаларының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негізгі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талаптарымен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таныстым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олармен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келісемін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орындауға</w:t>
      </w:r>
      <w:proofErr w:type="spellEnd"/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міндеттеме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аламын</w:t>
      </w:r>
      <w:proofErr w:type="spellEnd"/>
      <w:r>
        <w:rPr>
          <w:sz w:val="28"/>
          <w:szCs w:val="28"/>
        </w:rPr>
        <w:t>.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Ұсынылып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отырған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құжаттарымның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дәйектілігіне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жауап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беремін</w:t>
      </w:r>
      <w:proofErr w:type="spellEnd"/>
      <w:r>
        <w:rPr>
          <w:sz w:val="28"/>
          <w:szCs w:val="28"/>
        </w:rPr>
        <w:t>.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Қоса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берілген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құжаттар</w:t>
      </w:r>
      <w:proofErr w:type="spellEnd"/>
      <w:r>
        <w:rPr>
          <w:sz w:val="28"/>
          <w:szCs w:val="28"/>
        </w:rPr>
        <w:t>: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</w:t>
      </w:r>
    </w:p>
    <w:p w:rsidR="00140E67" w:rsidRDefault="004172FE" w:rsidP="000D12B5">
      <w:pPr>
        <w:jc w:val="both"/>
      </w:pPr>
      <w:r>
        <w:rPr>
          <w:sz w:val="28"/>
          <w:szCs w:val="28"/>
        </w:rPr>
        <w:t xml:space="preserve">      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</w:t>
      </w:r>
    </w:p>
    <w:p w:rsidR="000D12B5" w:rsidRDefault="004172FE" w:rsidP="000D1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0E67" w:rsidRDefault="004172FE">
      <w:pPr>
        <w:jc w:val="both"/>
      </w:pPr>
      <w:r>
        <w:rPr>
          <w:sz w:val="28"/>
          <w:szCs w:val="28"/>
        </w:rPr>
        <w:t>________________________________________________________________________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Мекен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байланыс</w:t>
      </w:r>
      <w:proofErr w:type="spellEnd"/>
      <w:r>
        <w:rPr>
          <w:sz w:val="28"/>
          <w:szCs w:val="28"/>
        </w:rPr>
        <w:t xml:space="preserve"> телефоны_______________________________________________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_____________________________________________________________________________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________                                     ____________________________________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      (</w:t>
      </w:r>
      <w:proofErr w:type="spellStart"/>
      <w:proofErr w:type="gram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                                 (</w:t>
      </w: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))</w:t>
      </w:r>
    </w:p>
    <w:p w:rsidR="00140E67" w:rsidRDefault="00417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"___"_______________ 20 __ ж</w:t>
      </w:r>
    </w:p>
    <w:p w:rsidR="000D12B5" w:rsidRDefault="000D12B5">
      <w:pPr>
        <w:jc w:val="both"/>
      </w:pPr>
    </w:p>
    <w:p w:rsidR="00140E67" w:rsidRDefault="00140E67">
      <w:pPr>
        <w:jc w:val="both"/>
      </w:pPr>
    </w:p>
    <w:p w:rsidR="00140E67" w:rsidRDefault="004172FE" w:rsidP="000D12B5">
      <w:pPr>
        <w:jc w:val="right"/>
      </w:pPr>
      <w:r>
        <w:rPr>
          <w:sz w:val="28"/>
          <w:szCs w:val="28"/>
        </w:rPr>
        <w:t xml:space="preserve">"Б" </w:t>
      </w:r>
      <w:proofErr w:type="spellStart"/>
      <w:r>
        <w:rPr>
          <w:sz w:val="28"/>
          <w:szCs w:val="28"/>
        </w:rPr>
        <w:t>корпусының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мемлекеттік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lastRenderedPageBreak/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лауазымына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орналасуға</w:t>
      </w:r>
      <w:proofErr w:type="spellEnd"/>
      <w:r>
        <w:rPr>
          <w:sz w:val="28"/>
          <w:szCs w:val="28"/>
        </w:rPr>
        <w:t xml:space="preserve"> конкурс </w:t>
      </w:r>
      <w:proofErr w:type="spellStart"/>
      <w:r>
        <w:rPr>
          <w:sz w:val="28"/>
          <w:szCs w:val="28"/>
        </w:rPr>
        <w:t>өткізу</w:t>
      </w:r>
      <w:proofErr w:type="spellEnd"/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қағидаларының</w:t>
      </w:r>
      <w:proofErr w:type="spellEnd"/>
      <w:r>
        <w:rPr>
          <w:sz w:val="28"/>
          <w:szCs w:val="28"/>
        </w:rPr>
        <w:t xml:space="preserve"> 3-қосымшасы</w:t>
      </w:r>
    </w:p>
    <w:p w:rsidR="00140E67" w:rsidRDefault="004172FE" w:rsidP="000D12B5">
      <w:pPr>
        <w:jc w:val="right"/>
      </w:pPr>
      <w:proofErr w:type="spellStart"/>
      <w:r>
        <w:rPr>
          <w:sz w:val="28"/>
          <w:szCs w:val="28"/>
        </w:rPr>
        <w:t>Нысан</w:t>
      </w:r>
      <w:proofErr w:type="spellEnd"/>
    </w:p>
    <w:p w:rsidR="00140E67" w:rsidRDefault="004172FE" w:rsidP="000D12B5">
      <w:pPr>
        <w:jc w:val="center"/>
      </w:pPr>
      <w:r>
        <w:rPr>
          <w:sz w:val="28"/>
          <w:szCs w:val="28"/>
        </w:rPr>
        <w:t>"Б" КОРПУСЫНЫҢ ӘКІМШІЛІК МЕМЛЕКЕТТІК ЛАУАЗЫМЫНА КАНДИДАТТЫҢ ҚЫЗМЕТТIК ТIЗIМІ ПОСЛУЖНОЙ СПИСОК</w:t>
      </w:r>
    </w:p>
    <w:p w:rsidR="00140E67" w:rsidRDefault="004172FE" w:rsidP="000D12B5">
      <w:pPr>
        <w:jc w:val="center"/>
      </w:pPr>
      <w:r>
        <w:rPr>
          <w:sz w:val="28"/>
          <w:szCs w:val="28"/>
        </w:rPr>
        <w:t>КАНДИДАТА НА АДМИНИСТРАТИВНУЮ ГОСУДАРСТВЕННУЮ ДОЛЖНОСТЬ КОРПУСА "Б"</w:t>
      </w:r>
    </w:p>
    <w:p w:rsidR="00140E67" w:rsidRDefault="004172FE">
      <w:pPr>
        <w:jc w:val="both"/>
      </w:pPr>
      <w:r>
        <w:rPr>
          <w:sz w:val="28"/>
          <w:szCs w:val="28"/>
        </w:rPr>
        <w:t>_____________________________________________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t>тегі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әкесінің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) / </w:t>
      </w:r>
    </w:p>
    <w:p w:rsidR="00140E67" w:rsidRDefault="004172FE">
      <w:pPr>
        <w:jc w:val="both"/>
      </w:pPr>
      <w:r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ab/>
        <w:t xml:space="preserve"> </w:t>
      </w:r>
    </w:p>
    <w:p w:rsidR="00140E67" w:rsidRDefault="004172FE">
      <w:pPr>
        <w:jc w:val="both"/>
      </w:pPr>
      <w:r>
        <w:rPr>
          <w:sz w:val="28"/>
          <w:szCs w:val="28"/>
        </w:rPr>
        <w:t>ФОТО</w:t>
      </w:r>
    </w:p>
    <w:p w:rsidR="00140E67" w:rsidRDefault="004172FE">
      <w:pPr>
        <w:jc w:val="both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түрлі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түсті</w:t>
      </w:r>
      <w:proofErr w:type="spellEnd"/>
      <w:r>
        <w:rPr>
          <w:sz w:val="28"/>
          <w:szCs w:val="28"/>
        </w:rPr>
        <w:t>/ цветное,</w:t>
      </w:r>
    </w:p>
    <w:p w:rsidR="00140E67" w:rsidRDefault="004172FE">
      <w:pPr>
        <w:jc w:val="both"/>
      </w:pPr>
      <w:r>
        <w:rPr>
          <w:sz w:val="28"/>
          <w:szCs w:val="28"/>
        </w:rPr>
        <w:t>3х4)</w:t>
      </w:r>
    </w:p>
    <w:p w:rsidR="00140E67" w:rsidRDefault="004172FE">
      <w:pPr>
        <w:jc w:val="both"/>
      </w:pPr>
      <w:r>
        <w:rPr>
          <w:sz w:val="28"/>
          <w:szCs w:val="28"/>
        </w:rPr>
        <w:t>_____________________________________________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t>лауазымы</w:t>
      </w:r>
      <w:proofErr w:type="spellEnd"/>
      <w:r>
        <w:rPr>
          <w:sz w:val="28"/>
          <w:szCs w:val="28"/>
        </w:rPr>
        <w:t xml:space="preserve">/должность, </w:t>
      </w:r>
      <w:proofErr w:type="spellStart"/>
      <w:r>
        <w:rPr>
          <w:sz w:val="28"/>
          <w:szCs w:val="28"/>
        </w:rPr>
        <w:t>санаты</w:t>
      </w:r>
      <w:proofErr w:type="spellEnd"/>
      <w:r>
        <w:rPr>
          <w:sz w:val="28"/>
          <w:szCs w:val="28"/>
        </w:rPr>
        <w:t>/категория</w:t>
      </w:r>
    </w:p>
    <w:p w:rsidR="00140E67" w:rsidRDefault="004172FE">
      <w:pPr>
        <w:jc w:val="both"/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/при наличии)</w:t>
      </w:r>
    </w:p>
    <w:p w:rsidR="00140E67" w:rsidRDefault="004172FE">
      <w:pPr>
        <w:jc w:val="both"/>
      </w:pPr>
      <w:r>
        <w:rPr>
          <w:sz w:val="28"/>
          <w:szCs w:val="28"/>
        </w:rPr>
        <w:t>ЖЕКЕ МӘЛІМЕТТЕР / ЛИЧНЫЕ ДАННЫЕ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Туған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>Дата и место рождения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Ұлты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қалауы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>)/</w:t>
      </w:r>
    </w:p>
    <w:p w:rsidR="00140E67" w:rsidRDefault="004172FE">
      <w:pPr>
        <w:jc w:val="both"/>
      </w:pPr>
      <w:r>
        <w:rPr>
          <w:sz w:val="28"/>
          <w:szCs w:val="28"/>
        </w:rPr>
        <w:t>Национальность (по желанию)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Оқу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бітірген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атауы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>Год окончания и наименование учебного заведения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Мамандығы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бойынша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біліктілігі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ғылыми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атағы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140E67" w:rsidRDefault="004172FE">
      <w:pPr>
        <w:jc w:val="both"/>
      </w:pPr>
      <w:r>
        <w:rPr>
          <w:sz w:val="28"/>
          <w:szCs w:val="28"/>
        </w:rPr>
        <w:t>Квалификация по специальности, ученая степень, ученое звание (при наличии)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Шетел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тілдерін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білуі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>Владение иностранными языками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наградалары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құрметті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140E67" w:rsidRDefault="004172FE">
      <w:pPr>
        <w:jc w:val="both"/>
      </w:pPr>
      <w:r>
        <w:rPr>
          <w:sz w:val="28"/>
          <w:szCs w:val="28"/>
        </w:rPr>
        <w:t>Государственные награды, почетные звания (при наличии)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Дипломатиялық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дәрежесі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әскери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арнайы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атақтары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сыныптық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шені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</w:t>
      </w:r>
    </w:p>
    <w:p w:rsidR="00140E67" w:rsidRDefault="004172FE">
      <w:pPr>
        <w:jc w:val="both"/>
      </w:pPr>
      <w:r>
        <w:rPr>
          <w:sz w:val="28"/>
          <w:szCs w:val="28"/>
        </w:rPr>
        <w:t>Дипломатический ранг, воинское, специальное звание, классный чин (при наличии)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Жаза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түрі</w:t>
      </w:r>
      <w:proofErr w:type="spellEnd"/>
      <w:r>
        <w:rPr>
          <w:sz w:val="28"/>
          <w:szCs w:val="28"/>
        </w:rPr>
        <w:t xml:space="preserve">, оны </w:t>
      </w:r>
      <w:proofErr w:type="spellStart"/>
      <w:r>
        <w:rPr>
          <w:sz w:val="28"/>
          <w:szCs w:val="28"/>
        </w:rPr>
        <w:t>тағайындау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негізі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болған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>) /Вид взыскания, дата и основания его наложения (при наличии)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Соңғы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қызметінің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тиімділігін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сайынғы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бағалау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 мен </w:t>
      </w:r>
      <w:proofErr w:type="spellStart"/>
      <w:r>
        <w:rPr>
          <w:sz w:val="28"/>
          <w:szCs w:val="28"/>
        </w:rPr>
        <w:t>нәтижесі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үш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жылдан</w:t>
      </w:r>
      <w:proofErr w:type="spellEnd"/>
      <w:r>
        <w:rPr>
          <w:sz w:val="28"/>
          <w:szCs w:val="28"/>
        </w:rPr>
        <w:t xml:space="preserve"> кем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жағдайда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нақты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істеген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кезеңіндегі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бағасы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көрсетіледі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мемлекеттік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әкімшілік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қызметшілер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толтырады</w:t>
      </w:r>
      <w:proofErr w:type="spellEnd"/>
      <w:r>
        <w:rPr>
          <w:sz w:val="28"/>
          <w:szCs w:val="28"/>
        </w:rPr>
        <w:t>)/</w:t>
      </w:r>
    </w:p>
    <w:p w:rsidR="00140E67" w:rsidRDefault="004172FE">
      <w:pPr>
        <w:jc w:val="both"/>
      </w:pPr>
      <w:r>
        <w:rPr>
          <w:sz w:val="28"/>
          <w:szCs w:val="28"/>
        </w:rPr>
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</w:r>
    </w:p>
    <w:p w:rsidR="00140E67" w:rsidRDefault="004172FE">
      <w:pPr>
        <w:jc w:val="both"/>
      </w:pPr>
      <w:r>
        <w:rPr>
          <w:sz w:val="28"/>
          <w:szCs w:val="28"/>
        </w:rPr>
        <w:t>ЕҢБЕК ЖОЛЫ/ТРУДОВАЯ ДЕЯТЕЛЬНОСТЬ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 xml:space="preserve">/Дата </w:t>
      </w:r>
      <w:proofErr w:type="spellStart"/>
      <w:r>
        <w:rPr>
          <w:sz w:val="28"/>
          <w:szCs w:val="28"/>
        </w:rPr>
        <w:t>қызметі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мекеменің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орналасқан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жері</w:t>
      </w:r>
      <w:proofErr w:type="spellEnd"/>
      <w:r>
        <w:rPr>
          <w:sz w:val="28"/>
          <w:szCs w:val="28"/>
        </w:rPr>
        <w:t>/должность, место работы, местонахождение организации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lastRenderedPageBreak/>
        <w:t>қабылданған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 xml:space="preserve">приема </w:t>
      </w:r>
      <w:proofErr w:type="spellStart"/>
      <w:r>
        <w:rPr>
          <w:sz w:val="28"/>
          <w:szCs w:val="28"/>
        </w:rPr>
        <w:t>босатылған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>увольнения</w:t>
      </w:r>
    </w:p>
    <w:p w:rsidR="00140E67" w:rsidRDefault="00140E67">
      <w:pPr>
        <w:jc w:val="both"/>
      </w:pPr>
    </w:p>
    <w:p w:rsidR="00140E67" w:rsidRDefault="004172FE">
      <w:pPr>
        <w:jc w:val="both"/>
      </w:pPr>
      <w:r>
        <w:rPr>
          <w:sz w:val="28"/>
          <w:szCs w:val="28"/>
        </w:rPr>
        <w:t>_____________________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t>Кандидаттың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қолы</w:t>
      </w:r>
      <w:proofErr w:type="spellEnd"/>
      <w:r>
        <w:rPr>
          <w:sz w:val="28"/>
          <w:szCs w:val="28"/>
        </w:rPr>
        <w:t>/</w:t>
      </w:r>
    </w:p>
    <w:p w:rsidR="00140E67" w:rsidRDefault="004172FE">
      <w:pPr>
        <w:jc w:val="both"/>
      </w:pPr>
      <w:r>
        <w:rPr>
          <w:sz w:val="28"/>
          <w:szCs w:val="28"/>
        </w:rPr>
        <w:t>Подпись кандидата _______________</w:t>
      </w:r>
    </w:p>
    <w:p w:rsidR="00140E67" w:rsidRDefault="004172FE">
      <w:pPr>
        <w:jc w:val="both"/>
      </w:pPr>
      <w:proofErr w:type="spellStart"/>
      <w:r>
        <w:rPr>
          <w:sz w:val="28"/>
          <w:szCs w:val="28"/>
        </w:rPr>
        <w:t>күні</w:t>
      </w:r>
      <w:proofErr w:type="spellEnd"/>
      <w:r>
        <w:rPr>
          <w:sz w:val="28"/>
          <w:szCs w:val="28"/>
        </w:rPr>
        <w:t>/дата</w:t>
      </w: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140E67" w:rsidRDefault="00140E67">
      <w:pPr>
        <w:jc w:val="both"/>
      </w:pPr>
    </w:p>
    <w:p w:rsidR="003E29C2" w:rsidRPr="00665FD8" w:rsidRDefault="003E29C2" w:rsidP="003E29C2">
      <w:pPr>
        <w:jc w:val="center"/>
        <w:rPr>
          <w:sz w:val="28"/>
          <w:szCs w:val="28"/>
          <w:lang w:val="kk-KZ"/>
        </w:rPr>
      </w:pPr>
    </w:p>
    <w:p w:rsidR="00140E67" w:rsidRDefault="000D12B5" w:rsidP="000D12B5">
      <w:r>
        <w:t xml:space="preserve"> </w:t>
      </w:r>
    </w:p>
    <w:p w:rsidR="00140E67" w:rsidRDefault="00140E67">
      <w:pPr>
        <w:jc w:val="both"/>
      </w:pPr>
    </w:p>
    <w:sectPr w:rsidR="00140E67" w:rsidSect="00F626D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6D" w:rsidRDefault="003E656D" w:rsidP="004E06CE">
      <w:r>
        <w:separator/>
      </w:r>
    </w:p>
  </w:endnote>
  <w:endnote w:type="continuationSeparator" w:id="0">
    <w:p w:rsidR="003E656D" w:rsidRDefault="003E656D" w:rsidP="004E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6DB" w:rsidRPr="0001208A" w:rsidRDefault="0001208A">
    <w:pPr>
      <w:pStyle w:val="a5"/>
      <w:rPr>
        <w:sz w:val="16"/>
        <w:szCs w:val="16"/>
      </w:rPr>
    </w:pPr>
    <w:r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 Т.К.; Дата: 09.04.2019 г.; Документ подготовлен в системе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>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90" w:rsidRPr="009738F1" w:rsidRDefault="004378CC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Орындаушы</w:t>
    </w:r>
    <w:proofErr w:type="spellEnd"/>
    <w:r>
      <w:rPr>
        <w:sz w:val="16"/>
        <w:szCs w:val="16"/>
      </w:rPr>
      <w:t xml:space="preserve">: Т.К. </w:t>
    </w:r>
    <w:proofErr w:type="spellStart"/>
    <w:r>
      <w:rPr>
        <w:sz w:val="16"/>
        <w:szCs w:val="16"/>
      </w:rPr>
      <w:t>Токушева</w:t>
    </w:r>
    <w:proofErr w:type="spellEnd"/>
    <w:r>
      <w:rPr>
        <w:sz w:val="16"/>
        <w:szCs w:val="16"/>
      </w:rPr>
      <w:t xml:space="preserve">; </w:t>
    </w:r>
    <w:proofErr w:type="spellStart"/>
    <w:r>
      <w:rPr>
        <w:sz w:val="16"/>
        <w:szCs w:val="16"/>
      </w:rPr>
      <w:t>Айы-күні</w:t>
    </w:r>
    <w:proofErr w:type="spellEnd"/>
    <w:r>
      <w:rPr>
        <w:sz w:val="16"/>
        <w:szCs w:val="16"/>
      </w:rPr>
      <w:t xml:space="preserve">: 09.04.2019 ж.; </w:t>
    </w:r>
    <w:proofErr w:type="spellStart"/>
    <w:r>
      <w:rPr>
        <w:sz w:val="16"/>
        <w:szCs w:val="16"/>
      </w:rPr>
      <w:t>Құжат</w:t>
    </w:r>
    <w:proofErr w:type="spellEnd"/>
    <w:r>
      <w:rPr>
        <w:sz w:val="16"/>
        <w:szCs w:val="16"/>
      </w:rPr>
      <w:t xml:space="preserve"> «Е-</w:t>
    </w:r>
    <w:proofErr w:type="spellStart"/>
    <w:r>
      <w:rPr>
        <w:sz w:val="16"/>
        <w:szCs w:val="16"/>
      </w:rPr>
      <w:t>қызмет</w:t>
    </w:r>
    <w:proofErr w:type="spellEnd"/>
    <w:r>
      <w:rPr>
        <w:sz w:val="16"/>
        <w:szCs w:val="16"/>
      </w:rPr>
      <w:t xml:space="preserve">» </w:t>
    </w:r>
    <w:proofErr w:type="spellStart"/>
    <w:r>
      <w:rPr>
        <w:sz w:val="16"/>
        <w:szCs w:val="16"/>
      </w:rPr>
      <w:t>жүйесінде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дайындалған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6D" w:rsidRDefault="003E656D" w:rsidP="004E06CE">
      <w:r>
        <w:separator/>
      </w:r>
    </w:p>
  </w:footnote>
  <w:footnote w:type="continuationSeparator" w:id="0">
    <w:p w:rsidR="003E656D" w:rsidRDefault="003E656D" w:rsidP="004E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d" w:val="3453019"/>
  </w:docVars>
  <w:rsids>
    <w:rsidRoot w:val="00CB7F90"/>
    <w:rsid w:val="0001208A"/>
    <w:rsid w:val="00021AC1"/>
    <w:rsid w:val="00086C26"/>
    <w:rsid w:val="000D12B5"/>
    <w:rsid w:val="00140E67"/>
    <w:rsid w:val="00175881"/>
    <w:rsid w:val="001A3483"/>
    <w:rsid w:val="001A75B8"/>
    <w:rsid w:val="001E33E0"/>
    <w:rsid w:val="00230CB6"/>
    <w:rsid w:val="00231D25"/>
    <w:rsid w:val="0024054F"/>
    <w:rsid w:val="002600D4"/>
    <w:rsid w:val="00267A4B"/>
    <w:rsid w:val="0027089A"/>
    <w:rsid w:val="002D63EB"/>
    <w:rsid w:val="003746C7"/>
    <w:rsid w:val="00390699"/>
    <w:rsid w:val="003E29C2"/>
    <w:rsid w:val="003E656D"/>
    <w:rsid w:val="004172FE"/>
    <w:rsid w:val="004252B1"/>
    <w:rsid w:val="004378CC"/>
    <w:rsid w:val="004448AA"/>
    <w:rsid w:val="00452954"/>
    <w:rsid w:val="00493A4D"/>
    <w:rsid w:val="00496528"/>
    <w:rsid w:val="004E06CE"/>
    <w:rsid w:val="004E23AC"/>
    <w:rsid w:val="00540AE5"/>
    <w:rsid w:val="005750FF"/>
    <w:rsid w:val="005808C7"/>
    <w:rsid w:val="005C1E77"/>
    <w:rsid w:val="005C7C96"/>
    <w:rsid w:val="00631939"/>
    <w:rsid w:val="0063397B"/>
    <w:rsid w:val="006425DD"/>
    <w:rsid w:val="00645B42"/>
    <w:rsid w:val="00665FD8"/>
    <w:rsid w:val="006B12D9"/>
    <w:rsid w:val="006D7AFF"/>
    <w:rsid w:val="006E5B00"/>
    <w:rsid w:val="006E6F9B"/>
    <w:rsid w:val="006F2AC5"/>
    <w:rsid w:val="00726287"/>
    <w:rsid w:val="00737D52"/>
    <w:rsid w:val="0079454E"/>
    <w:rsid w:val="007954F0"/>
    <w:rsid w:val="007E2E07"/>
    <w:rsid w:val="007F41D7"/>
    <w:rsid w:val="008166EC"/>
    <w:rsid w:val="00852E90"/>
    <w:rsid w:val="00864971"/>
    <w:rsid w:val="008A0CC2"/>
    <w:rsid w:val="0091158E"/>
    <w:rsid w:val="00913DC8"/>
    <w:rsid w:val="00917C1D"/>
    <w:rsid w:val="00933948"/>
    <w:rsid w:val="00950109"/>
    <w:rsid w:val="009738F1"/>
    <w:rsid w:val="0099344A"/>
    <w:rsid w:val="009F39EF"/>
    <w:rsid w:val="009F4ECC"/>
    <w:rsid w:val="00A42A92"/>
    <w:rsid w:val="00A6517F"/>
    <w:rsid w:val="00AB686E"/>
    <w:rsid w:val="00B318A8"/>
    <w:rsid w:val="00B4459F"/>
    <w:rsid w:val="00B86E5B"/>
    <w:rsid w:val="00B934AF"/>
    <w:rsid w:val="00BA0BAC"/>
    <w:rsid w:val="00BA7754"/>
    <w:rsid w:val="00BD063F"/>
    <w:rsid w:val="00BD6330"/>
    <w:rsid w:val="00C311DE"/>
    <w:rsid w:val="00C42FAD"/>
    <w:rsid w:val="00C742F6"/>
    <w:rsid w:val="00C914EB"/>
    <w:rsid w:val="00C979E0"/>
    <w:rsid w:val="00CA02A6"/>
    <w:rsid w:val="00CA4A87"/>
    <w:rsid w:val="00CB7F90"/>
    <w:rsid w:val="00CD55DD"/>
    <w:rsid w:val="00D30724"/>
    <w:rsid w:val="00D66243"/>
    <w:rsid w:val="00D736ED"/>
    <w:rsid w:val="00D73900"/>
    <w:rsid w:val="00E17EE4"/>
    <w:rsid w:val="00E26DEC"/>
    <w:rsid w:val="00E576A8"/>
    <w:rsid w:val="00E741EF"/>
    <w:rsid w:val="00E74E35"/>
    <w:rsid w:val="00ED4B0E"/>
    <w:rsid w:val="00F07F8E"/>
    <w:rsid w:val="00F160F5"/>
    <w:rsid w:val="00F17AFB"/>
    <w:rsid w:val="00F30D7A"/>
    <w:rsid w:val="00F626DB"/>
    <w:rsid w:val="00FB32D1"/>
    <w:rsid w:val="00FB4C7B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EB447-CCBB-484A-B76D-9B9FC92F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6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E06CE"/>
    <w:rPr>
      <w:sz w:val="24"/>
      <w:szCs w:val="24"/>
    </w:rPr>
  </w:style>
  <w:style w:type="paragraph" w:styleId="a5">
    <w:name w:val="footer"/>
    <w:basedOn w:val="a"/>
    <w:link w:val="a6"/>
    <w:uiPriority w:val="99"/>
    <w:rsid w:val="004E06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06CE"/>
    <w:rPr>
      <w:sz w:val="24"/>
      <w:szCs w:val="24"/>
    </w:rPr>
  </w:style>
  <w:style w:type="table" w:styleId="a7">
    <w:name w:val="Table Grid"/>
    <w:basedOn w:val="a1"/>
    <w:rsid w:val="00425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52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5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ida\E_KYZMET_CLIENT\ORAdminRe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ORAdminReport.dot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Ministry of Finance RK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</dc:creator>
  <dc:description>ref=</dc:description>
  <cp:lastModifiedBy>Владимир Мушегов</cp:lastModifiedBy>
  <cp:revision>2</cp:revision>
  <dcterms:created xsi:type="dcterms:W3CDTF">2019-04-10T04:43:00Z</dcterms:created>
  <dcterms:modified xsi:type="dcterms:W3CDTF">2019-04-10T04:43:00Z</dcterms:modified>
</cp:coreProperties>
</file>