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CA" w:rsidRPr="007D51CA" w:rsidRDefault="007D51CA" w:rsidP="007D51CA">
      <w:pPr>
        <w:jc w:val="right"/>
        <w:rPr>
          <w:lang w:val="kk-KZ"/>
        </w:rPr>
      </w:pPr>
      <w:r w:rsidRPr="007D51CA">
        <w:rPr>
          <w:sz w:val="28"/>
          <w:szCs w:val="28"/>
          <w:lang w:val="kk-KZ"/>
        </w:rPr>
        <w:tab/>
        <w:t>"Б" корпусының мемлекеттік</w:t>
      </w:r>
    </w:p>
    <w:p w:rsidR="007D51CA" w:rsidRPr="007D51CA" w:rsidRDefault="007D51CA" w:rsidP="007D51CA">
      <w:pPr>
        <w:jc w:val="right"/>
        <w:rPr>
          <w:lang w:val="kk-KZ"/>
        </w:rPr>
      </w:pPr>
      <w:r w:rsidRPr="007D51CA">
        <w:rPr>
          <w:sz w:val="28"/>
          <w:szCs w:val="28"/>
          <w:lang w:val="kk-KZ"/>
        </w:rPr>
        <w:t>әкімшілік лауазымына</w:t>
      </w:r>
    </w:p>
    <w:p w:rsidR="007D51CA" w:rsidRPr="007D51CA" w:rsidRDefault="007D51CA" w:rsidP="007D51CA">
      <w:pPr>
        <w:jc w:val="right"/>
        <w:rPr>
          <w:lang w:val="kk-KZ"/>
        </w:rPr>
      </w:pPr>
      <w:r w:rsidRPr="007D51CA">
        <w:rPr>
          <w:sz w:val="28"/>
          <w:szCs w:val="28"/>
          <w:lang w:val="kk-KZ"/>
        </w:rPr>
        <w:t>орналасуға конкурс өткізу</w:t>
      </w:r>
    </w:p>
    <w:p w:rsidR="007D51CA" w:rsidRPr="007D51CA" w:rsidRDefault="007D51CA" w:rsidP="007D51CA">
      <w:pPr>
        <w:jc w:val="right"/>
        <w:rPr>
          <w:lang w:val="kk-KZ"/>
        </w:rPr>
      </w:pPr>
      <w:r w:rsidRPr="007D51CA">
        <w:rPr>
          <w:sz w:val="28"/>
          <w:szCs w:val="28"/>
          <w:lang w:val="kk-KZ"/>
        </w:rPr>
        <w:t>қағидаларының 2-қосымшасы</w:t>
      </w:r>
    </w:p>
    <w:p w:rsidR="007D51CA" w:rsidRPr="007D51CA" w:rsidRDefault="007D51CA" w:rsidP="007D51CA">
      <w:pPr>
        <w:jc w:val="right"/>
        <w:rPr>
          <w:lang w:val="kk-KZ"/>
        </w:rPr>
      </w:pPr>
      <w:r w:rsidRPr="007D51CA">
        <w:rPr>
          <w:sz w:val="28"/>
          <w:szCs w:val="28"/>
          <w:lang w:val="kk-KZ"/>
        </w:rPr>
        <w:t xml:space="preserve"> </w:t>
      </w:r>
      <w:r w:rsidRPr="007D51CA">
        <w:rPr>
          <w:sz w:val="28"/>
          <w:szCs w:val="28"/>
          <w:lang w:val="kk-KZ"/>
        </w:rPr>
        <w:tab/>
        <w:t>Нысан</w:t>
      </w:r>
    </w:p>
    <w:p w:rsidR="007D51CA" w:rsidRPr="007D51CA" w:rsidRDefault="007D51CA" w:rsidP="007D51CA">
      <w:pPr>
        <w:jc w:val="right"/>
        <w:rPr>
          <w:lang w:val="kk-KZ"/>
        </w:rPr>
      </w:pPr>
      <w:r w:rsidRPr="007D51CA">
        <w:rPr>
          <w:sz w:val="28"/>
          <w:szCs w:val="28"/>
          <w:lang w:val="kk-KZ"/>
        </w:rPr>
        <w:t>__________________________</w:t>
      </w:r>
    </w:p>
    <w:p w:rsidR="007D51CA" w:rsidRPr="007D51CA" w:rsidRDefault="007D51CA" w:rsidP="007D51CA">
      <w:pPr>
        <w:jc w:val="right"/>
        <w:rPr>
          <w:lang w:val="kk-KZ"/>
        </w:rPr>
      </w:pPr>
      <w:r w:rsidRPr="007D51CA">
        <w:rPr>
          <w:sz w:val="28"/>
          <w:szCs w:val="28"/>
          <w:lang w:val="kk-KZ"/>
        </w:rPr>
        <w:t>(мемлекеттік орган)</w:t>
      </w:r>
    </w:p>
    <w:p w:rsidR="007D51CA" w:rsidRPr="007D51CA" w:rsidRDefault="007D51CA" w:rsidP="007D51CA">
      <w:pPr>
        <w:jc w:val="center"/>
        <w:rPr>
          <w:b/>
          <w:lang w:val="kk-KZ"/>
        </w:rPr>
      </w:pPr>
      <w:r w:rsidRPr="007D51CA">
        <w:rPr>
          <w:b/>
          <w:sz w:val="28"/>
          <w:szCs w:val="28"/>
          <w:lang w:val="kk-KZ"/>
        </w:rPr>
        <w:t>Өтініш</w:t>
      </w:r>
    </w:p>
    <w:p w:rsidR="007D51CA" w:rsidRPr="007D51CA" w:rsidRDefault="007D51CA" w:rsidP="007D51CA">
      <w:pPr>
        <w:jc w:val="both"/>
        <w:rPr>
          <w:lang w:val="kk-KZ"/>
        </w:rPr>
      </w:pPr>
    </w:p>
    <w:p w:rsidR="007D51CA" w:rsidRPr="007D51CA" w:rsidRDefault="007D51CA" w:rsidP="007D51CA">
      <w:pPr>
        <w:jc w:val="both"/>
        <w:rPr>
          <w:lang w:val="kk-KZ"/>
        </w:rPr>
      </w:pPr>
      <w:r w:rsidRPr="007D51CA">
        <w:rPr>
          <w:sz w:val="28"/>
          <w:szCs w:val="28"/>
          <w:lang w:val="kk-KZ"/>
        </w:rPr>
        <w:t xml:space="preserve">      Мені___________________________________________________________</w:t>
      </w:r>
    </w:p>
    <w:p w:rsidR="007D51CA" w:rsidRPr="007D51CA" w:rsidRDefault="007D51CA" w:rsidP="007D51CA">
      <w:pPr>
        <w:jc w:val="both"/>
        <w:rPr>
          <w:lang w:val="kk-KZ"/>
        </w:rPr>
      </w:pPr>
      <w:r w:rsidRPr="007D51CA">
        <w:rPr>
          <w:sz w:val="28"/>
          <w:szCs w:val="28"/>
          <w:lang w:val="kk-KZ"/>
        </w:rPr>
        <w:t xml:space="preserve">      _______________________________________________________________</w:t>
      </w:r>
    </w:p>
    <w:p w:rsidR="007D51CA" w:rsidRPr="007D51CA" w:rsidRDefault="007D51CA" w:rsidP="007D51CA">
      <w:pPr>
        <w:jc w:val="both"/>
        <w:rPr>
          <w:lang w:val="kk-KZ"/>
        </w:rPr>
      </w:pPr>
      <w:r w:rsidRPr="007D51CA">
        <w:rPr>
          <w:sz w:val="28"/>
          <w:szCs w:val="28"/>
          <w:lang w:val="kk-KZ"/>
        </w:rPr>
        <w:t xml:space="preserve">      _______________________    бос мемлекеттік әкімшілік лауазымына орналасу конкурсына  қатысуға жіберуіңізді сұраймын. </w:t>
      </w:r>
    </w:p>
    <w:p w:rsidR="007D51CA" w:rsidRPr="007D51CA" w:rsidRDefault="007D51CA" w:rsidP="007D51CA">
      <w:pPr>
        <w:jc w:val="both"/>
        <w:rPr>
          <w:lang w:val="kk-KZ"/>
        </w:rPr>
      </w:pPr>
      <w:r w:rsidRPr="007D51CA">
        <w:rPr>
          <w:sz w:val="28"/>
          <w:szCs w:val="28"/>
          <w:lang w:val="kk-KZ"/>
        </w:rPr>
        <w:t xml:space="preserve">      "Б"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 міндеттеме аламын.</w:t>
      </w:r>
    </w:p>
    <w:p w:rsidR="007D51CA" w:rsidRPr="007D51CA" w:rsidRDefault="007D51CA" w:rsidP="007D51CA">
      <w:pPr>
        <w:jc w:val="both"/>
        <w:rPr>
          <w:lang w:val="kk-KZ"/>
        </w:rPr>
      </w:pPr>
      <w:r w:rsidRPr="007D51CA">
        <w:rPr>
          <w:sz w:val="28"/>
          <w:szCs w:val="28"/>
          <w:lang w:val="kk-KZ"/>
        </w:rPr>
        <w:t xml:space="preserve">      Ұсынылып отырған құжаттарымның дәйектілігіне жауап беремін.</w:t>
      </w:r>
    </w:p>
    <w:p w:rsidR="007D51CA" w:rsidRPr="00835E13" w:rsidRDefault="007D51CA" w:rsidP="007D51CA">
      <w:pPr>
        <w:jc w:val="both"/>
        <w:rPr>
          <w:lang w:val="kk-KZ"/>
        </w:rPr>
      </w:pPr>
      <w:r w:rsidRPr="007D51CA">
        <w:rPr>
          <w:sz w:val="28"/>
          <w:szCs w:val="28"/>
          <w:lang w:val="kk-KZ"/>
        </w:rPr>
        <w:t xml:space="preserve">      </w:t>
      </w:r>
      <w:r w:rsidRPr="00835E13">
        <w:rPr>
          <w:sz w:val="28"/>
          <w:szCs w:val="28"/>
          <w:lang w:val="kk-KZ"/>
        </w:rPr>
        <w:t>Қоса берілген құжаттар: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_______________________________________________________________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_______________________________________________________________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_______________________________________________________________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_______________________________________________________________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_______________________________________________________________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_______________________________________________________________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_______________________________________________________________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_______________________________________________________________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_______________________________________________________________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Мекен жайы және байланыс телефоны______________________________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____________                                      __________________________________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   (қолы)                                          (Тегі, аты, әкесінің аты (болған жағдайда))</w:t>
      </w:r>
    </w:p>
    <w:p w:rsidR="007D51CA" w:rsidRPr="00835E13" w:rsidRDefault="007D51CA" w:rsidP="007D51CA">
      <w:pPr>
        <w:jc w:val="both"/>
        <w:rPr>
          <w:lang w:val="kk-KZ"/>
        </w:rPr>
      </w:pPr>
      <w:r w:rsidRPr="00835E13">
        <w:rPr>
          <w:sz w:val="28"/>
          <w:szCs w:val="28"/>
          <w:lang w:val="kk-KZ"/>
        </w:rPr>
        <w:t xml:space="preserve">    </w:t>
      </w:r>
    </w:p>
    <w:p w:rsidR="007D51CA" w:rsidRDefault="007D51CA" w:rsidP="007D51CA">
      <w:pPr>
        <w:jc w:val="both"/>
      </w:pPr>
      <w:r w:rsidRPr="00835E13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"___"_______________ 20 __ ж.</w:t>
      </w:r>
    </w:p>
    <w:p w:rsidR="007D51CA" w:rsidRDefault="007D51CA" w:rsidP="007D51CA">
      <w:pPr>
        <w:jc w:val="both"/>
      </w:pPr>
    </w:p>
    <w:p w:rsidR="007D51CA" w:rsidRDefault="007D51CA" w:rsidP="007D51CA">
      <w:pPr>
        <w:jc w:val="both"/>
      </w:pPr>
    </w:p>
    <w:p w:rsidR="007D51CA" w:rsidRDefault="007D51CA" w:rsidP="007D51CA">
      <w:pPr>
        <w:jc w:val="both"/>
      </w:pPr>
    </w:p>
    <w:p w:rsidR="007D51CA" w:rsidRDefault="007D51CA" w:rsidP="007D51CA">
      <w:pPr>
        <w:jc w:val="both"/>
      </w:pPr>
    </w:p>
    <w:p w:rsidR="007D51CA" w:rsidRDefault="007D51CA" w:rsidP="007D51CA">
      <w:pPr>
        <w:jc w:val="both"/>
      </w:pPr>
    </w:p>
    <w:p w:rsidR="007D51CA" w:rsidRDefault="007D51CA" w:rsidP="007D51CA">
      <w:pPr>
        <w:jc w:val="both"/>
      </w:pPr>
    </w:p>
    <w:p w:rsidR="007D51CA" w:rsidRDefault="007D51CA" w:rsidP="007D51CA">
      <w:pPr>
        <w:jc w:val="both"/>
      </w:pPr>
    </w:p>
    <w:p w:rsidR="007D51CA" w:rsidRDefault="007D51CA" w:rsidP="007D51CA">
      <w:pPr>
        <w:jc w:val="both"/>
      </w:pPr>
    </w:p>
    <w:p w:rsidR="007D51CA" w:rsidRDefault="007D51CA" w:rsidP="007D51CA">
      <w:pPr>
        <w:jc w:val="both"/>
      </w:pPr>
    </w:p>
    <w:p w:rsidR="007D51CA" w:rsidRDefault="007D51CA" w:rsidP="007D51CA">
      <w:pPr>
        <w:jc w:val="both"/>
      </w:pPr>
    </w:p>
    <w:p w:rsidR="007D51CA" w:rsidRDefault="007D51CA" w:rsidP="007D51CA">
      <w:pPr>
        <w:jc w:val="both"/>
      </w:pPr>
    </w:p>
    <w:p w:rsidR="007D51CA" w:rsidRDefault="007D51CA" w:rsidP="007D51CA">
      <w:pPr>
        <w:jc w:val="both"/>
      </w:pPr>
      <w:bookmarkStart w:id="0" w:name="_GoBack"/>
      <w:bookmarkEnd w:id="0"/>
    </w:p>
    <w:sectPr w:rsidR="007D51CA" w:rsidSect="00F626DB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30" w:rsidRDefault="00337230" w:rsidP="004E06CE">
      <w:r>
        <w:separator/>
      </w:r>
    </w:p>
  </w:endnote>
  <w:endnote w:type="continuationSeparator" w:id="0">
    <w:p w:rsidR="00337230" w:rsidRDefault="00337230" w:rsidP="004E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DB" w:rsidRPr="0001208A" w:rsidRDefault="0001208A">
    <w:pPr>
      <w:pStyle w:val="a5"/>
      <w:rPr>
        <w:sz w:val="16"/>
        <w:szCs w:val="16"/>
      </w:rPr>
    </w:pPr>
    <w:r>
      <w:rPr>
        <w:sz w:val="16"/>
        <w:szCs w:val="16"/>
      </w:rPr>
      <w:t xml:space="preserve">Исполнитель: </w:t>
    </w:r>
    <w:proofErr w:type="spellStart"/>
    <w:r>
      <w:rPr>
        <w:sz w:val="16"/>
        <w:szCs w:val="16"/>
      </w:rPr>
      <w:t>Токушева</w:t>
    </w:r>
    <w:proofErr w:type="spellEnd"/>
    <w:r>
      <w:rPr>
        <w:sz w:val="16"/>
        <w:szCs w:val="16"/>
      </w:rPr>
      <w:t xml:space="preserve"> Т.К.; Дата: 12.12.2018 г.; Документ подготовлен в системе «Е-қызмет»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90" w:rsidRPr="009738F1" w:rsidRDefault="004378CC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Орындаушы</w:t>
    </w:r>
    <w:proofErr w:type="spellEnd"/>
    <w:r>
      <w:rPr>
        <w:sz w:val="16"/>
        <w:szCs w:val="16"/>
      </w:rPr>
      <w:t xml:space="preserve">: Т.К. </w:t>
    </w:r>
    <w:proofErr w:type="spellStart"/>
    <w:r>
      <w:rPr>
        <w:sz w:val="16"/>
        <w:szCs w:val="16"/>
      </w:rPr>
      <w:t>Токушева</w:t>
    </w:r>
    <w:proofErr w:type="spellEnd"/>
    <w:r>
      <w:rPr>
        <w:sz w:val="16"/>
        <w:szCs w:val="16"/>
      </w:rPr>
      <w:t xml:space="preserve">; </w:t>
    </w:r>
    <w:proofErr w:type="spellStart"/>
    <w:r>
      <w:rPr>
        <w:sz w:val="16"/>
        <w:szCs w:val="16"/>
      </w:rPr>
      <w:t>Айы-күні</w:t>
    </w:r>
    <w:proofErr w:type="spellEnd"/>
    <w:r>
      <w:rPr>
        <w:sz w:val="16"/>
        <w:szCs w:val="16"/>
      </w:rPr>
      <w:t xml:space="preserve">: 12.12.2018 ж.; </w:t>
    </w:r>
    <w:proofErr w:type="spellStart"/>
    <w:r>
      <w:rPr>
        <w:sz w:val="16"/>
        <w:szCs w:val="16"/>
      </w:rPr>
      <w:t>Құжат</w:t>
    </w:r>
    <w:proofErr w:type="spellEnd"/>
    <w:r>
      <w:rPr>
        <w:sz w:val="16"/>
        <w:szCs w:val="16"/>
      </w:rPr>
      <w:t xml:space="preserve"> «Е-</w:t>
    </w:r>
    <w:proofErr w:type="spellStart"/>
    <w:r>
      <w:rPr>
        <w:sz w:val="16"/>
        <w:szCs w:val="16"/>
      </w:rPr>
      <w:t>қызмет</w:t>
    </w:r>
    <w:proofErr w:type="spellEnd"/>
    <w:r>
      <w:rPr>
        <w:sz w:val="16"/>
        <w:szCs w:val="16"/>
      </w:rPr>
      <w:t xml:space="preserve">» </w:t>
    </w:r>
    <w:proofErr w:type="spellStart"/>
    <w:r>
      <w:rPr>
        <w:sz w:val="16"/>
        <w:szCs w:val="16"/>
      </w:rPr>
      <w:t>жүйесінде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дайындалған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30" w:rsidRDefault="00337230" w:rsidP="004E06CE">
      <w:r>
        <w:separator/>
      </w:r>
    </w:p>
  </w:footnote>
  <w:footnote w:type="continuationSeparator" w:id="0">
    <w:p w:rsidR="00337230" w:rsidRDefault="00337230" w:rsidP="004E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" w:val="3453019"/>
  </w:docVars>
  <w:rsids>
    <w:rsidRoot w:val="00CB7F90"/>
    <w:rsid w:val="0001208A"/>
    <w:rsid w:val="00021AC1"/>
    <w:rsid w:val="00086C26"/>
    <w:rsid w:val="000D6AFB"/>
    <w:rsid w:val="00175881"/>
    <w:rsid w:val="001A3483"/>
    <w:rsid w:val="001A75B8"/>
    <w:rsid w:val="001E33E0"/>
    <w:rsid w:val="00230CB6"/>
    <w:rsid w:val="00231D25"/>
    <w:rsid w:val="0024054F"/>
    <w:rsid w:val="002600D4"/>
    <w:rsid w:val="00267A4B"/>
    <w:rsid w:val="0027089A"/>
    <w:rsid w:val="002D63EB"/>
    <w:rsid w:val="00337230"/>
    <w:rsid w:val="003746C7"/>
    <w:rsid w:val="00390699"/>
    <w:rsid w:val="003E29C2"/>
    <w:rsid w:val="004252B1"/>
    <w:rsid w:val="004378CC"/>
    <w:rsid w:val="004448AA"/>
    <w:rsid w:val="00493A4D"/>
    <w:rsid w:val="00496528"/>
    <w:rsid w:val="004E06CE"/>
    <w:rsid w:val="004E23AC"/>
    <w:rsid w:val="005055C6"/>
    <w:rsid w:val="0052397A"/>
    <w:rsid w:val="00540AE5"/>
    <w:rsid w:val="005750FF"/>
    <w:rsid w:val="005808C7"/>
    <w:rsid w:val="00586A8D"/>
    <w:rsid w:val="005A62E5"/>
    <w:rsid w:val="005C1E77"/>
    <w:rsid w:val="005C7C96"/>
    <w:rsid w:val="00631939"/>
    <w:rsid w:val="0063397B"/>
    <w:rsid w:val="006425DD"/>
    <w:rsid w:val="00645B42"/>
    <w:rsid w:val="00665FD8"/>
    <w:rsid w:val="006A564B"/>
    <w:rsid w:val="006B12D9"/>
    <w:rsid w:val="006D7AFF"/>
    <w:rsid w:val="006E5B00"/>
    <w:rsid w:val="006E6F9B"/>
    <w:rsid w:val="006F2AC5"/>
    <w:rsid w:val="006F7CE7"/>
    <w:rsid w:val="00737D52"/>
    <w:rsid w:val="0079454E"/>
    <w:rsid w:val="007954F0"/>
    <w:rsid w:val="007D51CA"/>
    <w:rsid w:val="007E2E07"/>
    <w:rsid w:val="007F41D7"/>
    <w:rsid w:val="008166EC"/>
    <w:rsid w:val="00835E13"/>
    <w:rsid w:val="00852E90"/>
    <w:rsid w:val="00864971"/>
    <w:rsid w:val="008A0CC2"/>
    <w:rsid w:val="00900DEE"/>
    <w:rsid w:val="0091158E"/>
    <w:rsid w:val="0091379E"/>
    <w:rsid w:val="00913DC8"/>
    <w:rsid w:val="00917C1D"/>
    <w:rsid w:val="00933948"/>
    <w:rsid w:val="00934133"/>
    <w:rsid w:val="00950109"/>
    <w:rsid w:val="00972D76"/>
    <w:rsid w:val="009738F1"/>
    <w:rsid w:val="0099344A"/>
    <w:rsid w:val="009F39EF"/>
    <w:rsid w:val="009F4ECC"/>
    <w:rsid w:val="00A409BE"/>
    <w:rsid w:val="00A42A92"/>
    <w:rsid w:val="00A6517F"/>
    <w:rsid w:val="00AB686E"/>
    <w:rsid w:val="00B318A8"/>
    <w:rsid w:val="00B4459F"/>
    <w:rsid w:val="00B86E5B"/>
    <w:rsid w:val="00BA0BAC"/>
    <w:rsid w:val="00BA7754"/>
    <w:rsid w:val="00BD063F"/>
    <w:rsid w:val="00BD6330"/>
    <w:rsid w:val="00C311DE"/>
    <w:rsid w:val="00C3267D"/>
    <w:rsid w:val="00C42FAD"/>
    <w:rsid w:val="00C742F6"/>
    <w:rsid w:val="00C914EB"/>
    <w:rsid w:val="00C979E0"/>
    <w:rsid w:val="00CA02A6"/>
    <w:rsid w:val="00CA4A87"/>
    <w:rsid w:val="00CB7F90"/>
    <w:rsid w:val="00CD55DD"/>
    <w:rsid w:val="00D30724"/>
    <w:rsid w:val="00D66243"/>
    <w:rsid w:val="00D736ED"/>
    <w:rsid w:val="00D73900"/>
    <w:rsid w:val="00E17EE4"/>
    <w:rsid w:val="00E26DEC"/>
    <w:rsid w:val="00E418A3"/>
    <w:rsid w:val="00E71680"/>
    <w:rsid w:val="00E71DD3"/>
    <w:rsid w:val="00E741EF"/>
    <w:rsid w:val="00E74E35"/>
    <w:rsid w:val="00ED4B0E"/>
    <w:rsid w:val="00F07F8E"/>
    <w:rsid w:val="00F160F5"/>
    <w:rsid w:val="00F17AFB"/>
    <w:rsid w:val="00F30D7A"/>
    <w:rsid w:val="00F626DB"/>
    <w:rsid w:val="00FB32D1"/>
    <w:rsid w:val="00FB4C7B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C2982-E30A-47A4-89BC-60AB19B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E06CE"/>
    <w:rPr>
      <w:sz w:val="24"/>
      <w:szCs w:val="24"/>
    </w:rPr>
  </w:style>
  <w:style w:type="paragraph" w:styleId="a5">
    <w:name w:val="footer"/>
    <w:basedOn w:val="a"/>
    <w:link w:val="a6"/>
    <w:uiPriority w:val="99"/>
    <w:rsid w:val="004E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06CE"/>
    <w:rPr>
      <w:sz w:val="24"/>
      <w:szCs w:val="24"/>
    </w:rPr>
  </w:style>
  <w:style w:type="table" w:styleId="a7">
    <w:name w:val="Table Grid"/>
    <w:basedOn w:val="a1"/>
    <w:rsid w:val="00425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5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2E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4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da\E_KYZMET_CLIENT\ORAdmin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ORAdminReport.dot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 RK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dc:description>ref=</dc:description>
  <cp:lastModifiedBy>Владимир Мушегов</cp:lastModifiedBy>
  <cp:revision>2</cp:revision>
  <dcterms:created xsi:type="dcterms:W3CDTF">2018-12-21T05:00:00Z</dcterms:created>
  <dcterms:modified xsi:type="dcterms:W3CDTF">2018-12-21T05:00:00Z</dcterms:modified>
</cp:coreProperties>
</file>